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6" w:rsidRPr="00CA6D87" w:rsidRDefault="00E60C36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-ой детский шахматный фестиваль «Жигулевские просторы»</w:t>
      </w:r>
    </w:p>
    <w:p w:rsidR="00E60C36" w:rsidRDefault="00E60C36" w:rsidP="006126FF">
      <w:pPr>
        <w:jc w:val="center"/>
      </w:pPr>
      <w:r>
        <w:t>Начало в 11.00 часов</w:t>
      </w:r>
    </w:p>
    <w:p w:rsidR="00E60C36" w:rsidRDefault="00E60C36" w:rsidP="006126FF">
      <w:pPr>
        <w:jc w:val="center"/>
      </w:pPr>
      <w:r>
        <w:t>Девочки до 9 лет</w:t>
      </w:r>
    </w:p>
    <w:p w:rsidR="00E60C36" w:rsidRDefault="00E60C36" w:rsidP="006126FF">
      <w:pPr>
        <w:jc w:val="center"/>
      </w:pPr>
    </w:p>
    <w:p w:rsidR="00E60C36" w:rsidRDefault="00E60C36" w:rsidP="00C9177B">
      <w:pPr>
        <w:jc w:val="center"/>
      </w:pPr>
      <w:r>
        <w:t>Протокол 8 тура</w:t>
      </w:r>
    </w:p>
    <w:p w:rsidR="00E60C36" w:rsidRDefault="00E60C36" w:rsidP="00C9177B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60C36" w:rsidRDefault="00E60C36" w:rsidP="00C9177B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7"/>
        <w:gridCol w:w="2507"/>
        <w:gridCol w:w="815"/>
        <w:gridCol w:w="2502"/>
        <w:gridCol w:w="836"/>
        <w:gridCol w:w="933"/>
        <w:gridCol w:w="941"/>
        <w:gridCol w:w="705"/>
        <w:gridCol w:w="709"/>
      </w:tblGrid>
      <w:tr w:rsidR="00E60C36" w:rsidTr="00534812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0C36" w:rsidRPr="008A1610" w:rsidRDefault="00E60C36" w:rsidP="0053481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8A1610" w:rsidRDefault="00E60C36" w:rsidP="0053481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8A1610" w:rsidRDefault="00E60C36" w:rsidP="0053481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0C36" w:rsidRPr="008A1610" w:rsidRDefault="00E60C36" w:rsidP="0053481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  <w:r w:rsidRPr="008A1610">
              <w:rPr>
                <w:b/>
                <w:bCs/>
              </w:rPr>
              <w:t>-тат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93A83" w:rsidRDefault="00E60C36" w:rsidP="0053481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Кидло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Ситчихина Милана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5 - 3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Тюм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Удм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93A83" w:rsidRDefault="00E60C36" w:rsidP="0053481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Кулагина Карина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Васильева Анастасия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1 - 9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Мор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93A83" w:rsidRDefault="00E60C36" w:rsidP="0053481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Полянская Снежанна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Дедушинская Анна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2 - 10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Тюм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93A83" w:rsidRDefault="00E60C36" w:rsidP="0053481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Ионова Полина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Согоян Милена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11 - 6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Удм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Тол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93A83" w:rsidRDefault="00E60C36" w:rsidP="0053481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Орлова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Карпова Лариса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13 - 12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93A83" w:rsidRDefault="00E60C36" w:rsidP="0053481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Булыгина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Суровцева Алиса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8 - 7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Мос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Тол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Default="00E60C36" w:rsidP="00534812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Бурыгина Кристина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Свб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36" w:rsidRDefault="00E60C36" w:rsidP="00534812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  <w:r w:rsidRPr="008F6765">
              <w:rPr>
                <w:color w:val="000000"/>
              </w:rPr>
              <w:t>Толстых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F6765" w:rsidRDefault="00E60C36" w:rsidP="00534812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Отсутс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  <w:r w:rsidRPr="008F6765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8F6765" w:rsidRDefault="00E60C36" w:rsidP="00534812">
            <w:pPr>
              <w:jc w:val="center"/>
              <w:rPr>
                <w:color w:val="000000"/>
              </w:rPr>
            </w:pPr>
          </w:p>
        </w:tc>
      </w:tr>
    </w:tbl>
    <w:p w:rsidR="00E60C36" w:rsidRDefault="00E60C36" w:rsidP="00FA325E"/>
    <w:p w:rsidR="00E60C36" w:rsidRDefault="00E60C36" w:rsidP="000A4838">
      <w:pPr>
        <w:jc w:val="center"/>
      </w:pPr>
      <w:r>
        <w:t>Девочки до 11 лет</w:t>
      </w:r>
    </w:p>
    <w:p w:rsidR="00E60C36" w:rsidRDefault="00E60C36" w:rsidP="000A4838">
      <w:pPr>
        <w:jc w:val="center"/>
      </w:pPr>
    </w:p>
    <w:p w:rsidR="00E60C36" w:rsidRDefault="00E60C36" w:rsidP="00A803F8">
      <w:pPr>
        <w:jc w:val="center"/>
      </w:pPr>
      <w:r>
        <w:t>Протокол 8 тура</w:t>
      </w:r>
    </w:p>
    <w:p w:rsidR="00E60C36" w:rsidRDefault="00E60C36" w:rsidP="00A803F8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60C36" w:rsidRDefault="00E60C36" w:rsidP="00A803F8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E60C36" w:rsidTr="00534812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Телкова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Ерохова Виолетта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15 - 10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Пятова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Подгорнова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7 - 3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Тол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Зяпаева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Лысоконь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Грунина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Карелина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Тюм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Соболева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Смаглова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14 - 13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Тол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Самошкина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Мальцевская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12 - 6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Вол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Белянина Владислава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Аблаутова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9 - 8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Кашаева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984656" w:rsidRDefault="00E60C36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Каузова Анастасия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16 - 5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984656" w:rsidRDefault="00E60C36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Ива</w:t>
            </w:r>
          </w:p>
        </w:tc>
      </w:tr>
    </w:tbl>
    <w:p w:rsidR="00E60C36" w:rsidRDefault="00E60C36" w:rsidP="00B74A46">
      <w:pPr>
        <w:jc w:val="center"/>
      </w:pPr>
    </w:p>
    <w:p w:rsidR="00E60C36" w:rsidRDefault="00E60C36" w:rsidP="000A4838">
      <w:pPr>
        <w:jc w:val="center"/>
      </w:pPr>
      <w:r>
        <w:t>Девочки до 13 лет</w:t>
      </w:r>
    </w:p>
    <w:p w:rsidR="00E60C36" w:rsidRDefault="00E60C36" w:rsidP="000A4838">
      <w:pPr>
        <w:jc w:val="center"/>
      </w:pPr>
    </w:p>
    <w:p w:rsidR="00E60C36" w:rsidRDefault="00E60C36" w:rsidP="00D8214E">
      <w:pPr>
        <w:jc w:val="center"/>
      </w:pPr>
      <w:r>
        <w:t>Протокол 8 тура</w:t>
      </w:r>
    </w:p>
    <w:p w:rsidR="00E60C36" w:rsidRDefault="00E60C36" w:rsidP="00D8214E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60C36" w:rsidRDefault="00E60C36" w:rsidP="00D8214E">
      <w:pPr>
        <w:jc w:val="center"/>
      </w:pPr>
    </w:p>
    <w:tbl>
      <w:tblPr>
        <w:tblW w:w="10898" w:type="dxa"/>
        <w:jc w:val="center"/>
        <w:tblInd w:w="-152" w:type="dxa"/>
        <w:tblLook w:val="0000"/>
      </w:tblPr>
      <w:tblGrid>
        <w:gridCol w:w="823"/>
        <w:gridCol w:w="2937"/>
        <w:gridCol w:w="765"/>
        <w:gridCol w:w="2561"/>
        <w:gridCol w:w="765"/>
        <w:gridCol w:w="673"/>
        <w:gridCol w:w="943"/>
        <w:gridCol w:w="720"/>
        <w:gridCol w:w="711"/>
      </w:tblGrid>
      <w:tr w:rsidR="00E60C36" w:rsidTr="00534812">
        <w:trPr>
          <w:trHeight w:val="255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Рез-</w:t>
            </w:r>
          </w:p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Мальцевская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6,5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Шагарова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1 - 18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Вол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Сыз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Шелепнева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Иконникова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5,5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6 - 4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Ниж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Тюм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Урвачева 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Шафигуллина Зарина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4,5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10 - 2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Пен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Тат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Галстян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4,5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Будникова Варвара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3 - 5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Оре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Костина Ева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Олейник Елизавета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7 - 12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Тол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Тол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Саксонова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Попова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14 - 8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Сар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Резапова Камиля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2,5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Старикова Ульяна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13 - 15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Троянок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Колчина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9 - 19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Вол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Тим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Сурикова Диана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Никонова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2,5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16 - 11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F43A4" w:rsidRDefault="00E60C36" w:rsidP="00534812">
            <w:pPr>
              <w:jc w:val="center"/>
            </w:pPr>
            <w:r w:rsidRPr="00FF43A4">
              <w:t>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Тарасенко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Свб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EC3064" w:rsidRDefault="00E60C36" w:rsidP="00534812">
            <w:pPr>
              <w:rPr>
                <w:color w:val="000000"/>
              </w:rPr>
            </w:pPr>
          </w:p>
        </w:tc>
      </w:tr>
    </w:tbl>
    <w:p w:rsidR="00E60C36" w:rsidRDefault="00E60C36" w:rsidP="000A4838"/>
    <w:p w:rsidR="00E60C36" w:rsidRDefault="00E60C36" w:rsidP="000A4838">
      <w:pPr>
        <w:jc w:val="center"/>
      </w:pPr>
      <w:r>
        <w:t>Девочки до 15 лет</w:t>
      </w:r>
    </w:p>
    <w:p w:rsidR="00E60C36" w:rsidRDefault="00E60C36" w:rsidP="000A4838">
      <w:pPr>
        <w:jc w:val="center"/>
      </w:pPr>
    </w:p>
    <w:p w:rsidR="00E60C36" w:rsidRDefault="00E60C36" w:rsidP="007C7FF4">
      <w:pPr>
        <w:jc w:val="center"/>
      </w:pPr>
      <w:r>
        <w:t>Протокол 8 тура</w:t>
      </w:r>
    </w:p>
    <w:p w:rsidR="00E60C36" w:rsidRDefault="00E60C36" w:rsidP="007C7FF4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60C36" w:rsidRDefault="00E60C36" w:rsidP="007C7FF4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7"/>
        <w:gridCol w:w="2507"/>
        <w:gridCol w:w="765"/>
        <w:gridCol w:w="2766"/>
        <w:gridCol w:w="765"/>
        <w:gridCol w:w="933"/>
        <w:gridCol w:w="1128"/>
        <w:gridCol w:w="832"/>
        <w:gridCol w:w="731"/>
      </w:tblGrid>
      <w:tr w:rsidR="00E60C36" w:rsidTr="00534812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525A1F" w:rsidRDefault="00E60C36" w:rsidP="00534812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Мирзаева Гульнара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6,5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Шишова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2 - 12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Тол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525A1F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Шойхет София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Лысенко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8 - 3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Чер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Мос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525A1F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Елисеева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4,5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Носачева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6 - 4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Удм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525A1F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Семьянова Милана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Махно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14 - 1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Тим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Мос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525A1F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Анипченко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Лысенко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9 - 5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Мос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525A1F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Ромаева Юлия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Пономарева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11 - 7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Тим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Мак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36" w:rsidRPr="003E341D" w:rsidRDefault="00E60C36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Баева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Свб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Default="00E60C36" w:rsidP="00534812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Нерсисян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D0E0E" w:rsidRDefault="00E60C36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Отсутс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D0E0E" w:rsidRDefault="00E60C36" w:rsidP="00534812">
            <w:pPr>
              <w:jc w:val="center"/>
              <w:rPr>
                <w:color w:val="000000"/>
              </w:rPr>
            </w:pPr>
          </w:p>
        </w:tc>
      </w:tr>
    </w:tbl>
    <w:p w:rsidR="00E60C36" w:rsidRDefault="00E60C36" w:rsidP="000A4838"/>
    <w:p w:rsidR="00E60C36" w:rsidRDefault="00E60C36" w:rsidP="000A4838">
      <w:pPr>
        <w:jc w:val="center"/>
      </w:pPr>
      <w:r>
        <w:t>Мальчики до 9 лет</w:t>
      </w:r>
    </w:p>
    <w:p w:rsidR="00E60C36" w:rsidRDefault="00E60C36" w:rsidP="000A4838">
      <w:pPr>
        <w:jc w:val="center"/>
      </w:pPr>
    </w:p>
    <w:p w:rsidR="00E60C36" w:rsidRDefault="00E60C36" w:rsidP="002F673F">
      <w:pPr>
        <w:jc w:val="center"/>
      </w:pPr>
      <w:r>
        <w:t>Протокол 8 тура</w:t>
      </w:r>
    </w:p>
    <w:p w:rsidR="00E60C36" w:rsidRDefault="00E60C36" w:rsidP="002F673F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60C36" w:rsidRDefault="00E60C36" w:rsidP="002F673F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E60C36" w:rsidTr="00534812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Мочалин Фаддей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6,5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Трофимов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Тюм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Окин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Яшин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7 - 15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Баш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Смирнов Савелий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Рыгалов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8 - 2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Ива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Тюм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Евсейчев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Мавлютов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Тюм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Федяй Степан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Хачатурян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9 - 14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Зайцев Тимофей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Рыжков Григорий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5 - 31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Аст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Соколов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Леухин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13 - 12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Татарцев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Петрухин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35 - 27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Дудко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Задвинский Матвей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11 - 18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Тол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Белянин Юрий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Рогожин Виктор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17 - 30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Щежин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Вердеш Евгений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36 - 10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Михеев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Мажаев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26 - 24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Легошин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Полтавец Вячеслав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23 - 29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Сидорович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Михайленко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33 - 25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Щежин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Сенгатуллин Айдар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37 - 32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Карпов Никон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Пирогов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20 - 28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Белянин Виталий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Задвинский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16 - 19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Тол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Курулев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Кидло Игорь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22 - 21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Тюм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30190" w:rsidRDefault="00E60C36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Суконщиков Федор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F764C8" w:rsidRDefault="00E60C36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F764C8" w:rsidRDefault="00E60C36" w:rsidP="00534812">
            <w:pPr>
              <w:jc w:val="center"/>
              <w:rPr>
                <w:color w:val="000000"/>
              </w:rPr>
            </w:pPr>
          </w:p>
        </w:tc>
      </w:tr>
    </w:tbl>
    <w:p w:rsidR="00E60C36" w:rsidRDefault="00E60C36" w:rsidP="000A4838"/>
    <w:p w:rsidR="00E60C36" w:rsidRDefault="00E60C36" w:rsidP="000A4838">
      <w:pPr>
        <w:jc w:val="center"/>
      </w:pPr>
      <w:r>
        <w:t>Мальчики до 11 лет</w:t>
      </w:r>
    </w:p>
    <w:p w:rsidR="00E60C36" w:rsidRDefault="00E60C36" w:rsidP="000A4838">
      <w:pPr>
        <w:jc w:val="center"/>
      </w:pPr>
    </w:p>
    <w:p w:rsidR="00E60C36" w:rsidRDefault="00E60C36" w:rsidP="00D7497D">
      <w:pPr>
        <w:jc w:val="center"/>
      </w:pPr>
      <w:r>
        <w:t>Протокол 8 тура</w:t>
      </w:r>
    </w:p>
    <w:p w:rsidR="00E60C36" w:rsidRDefault="00E60C36" w:rsidP="00D7497D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60C36" w:rsidRDefault="00E60C36" w:rsidP="00D7497D">
      <w:pPr>
        <w:jc w:val="center"/>
      </w:pPr>
    </w:p>
    <w:tbl>
      <w:tblPr>
        <w:tblW w:w="11009" w:type="dxa"/>
        <w:jc w:val="center"/>
        <w:tblInd w:w="-152" w:type="dxa"/>
        <w:tblLook w:val="0000"/>
      </w:tblPr>
      <w:tblGrid>
        <w:gridCol w:w="816"/>
        <w:gridCol w:w="2696"/>
        <w:gridCol w:w="777"/>
        <w:gridCol w:w="2640"/>
        <w:gridCol w:w="765"/>
        <w:gridCol w:w="933"/>
        <w:gridCol w:w="964"/>
        <w:gridCol w:w="713"/>
        <w:gridCol w:w="705"/>
      </w:tblGrid>
      <w:tr w:rsidR="00E60C36" w:rsidTr="00D7497D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</w:t>
            </w:r>
          </w:p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тат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E60C36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</w:tr>
      <w:tr w:rsidR="00E60C36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Братчиков Владислав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Бурнаев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4 - 5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Фомин Павел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Мурзаев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9 - 7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Тюм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Тат</w:t>
            </w:r>
          </w:p>
        </w:tc>
      </w:tr>
      <w:tr w:rsidR="00E60C36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Туркин Максим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Трифонов Ярослав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8 - 2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Све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Бобков Вадим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Борисов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1 - 3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Галкин Леонид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Михайлов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11 - 16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 w:rsidRPr="0098747B"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Никитин Артем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Горбунов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17 - 12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Тол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Михайленко Владимир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Кулагин Семен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15 - 26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Пак Георгий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Косарев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19 - 14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Ива</w:t>
            </w: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Егоров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Дмитриев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23 - 13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Удм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Мос</w:t>
            </w: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Горбунов Иван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Акмалов Дамир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6 - 10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Све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Вол</w:t>
            </w: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Кузнецов Прохор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Байбулатом 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25 - 22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Удм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Мирзоян Давид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Зорин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27 - 24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Удм</w:t>
            </w: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Верблани Владимир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Согоян Нарек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33 - 30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Тол</w:t>
            </w: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Аюпов Шамиль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Цикин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20 - 32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Киршбаум Андрей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Саксонов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34 - 28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Фирстов Тимур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Свиридов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31 - 29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D126F4" w:rsidRDefault="00E60C36" w:rsidP="00534812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Павлов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Свб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Cам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Default="00E60C36" w:rsidP="00534812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Бабаев Эмиль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Отсутс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</w:tr>
      <w:tr w:rsidR="00E60C36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Default="00E60C36" w:rsidP="00534812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Толстых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D4A38" w:rsidRDefault="00E60C36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Отсутс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D4A38" w:rsidRDefault="00E60C36" w:rsidP="00534812">
            <w:pPr>
              <w:jc w:val="center"/>
              <w:rPr>
                <w:color w:val="000000"/>
              </w:rPr>
            </w:pPr>
          </w:p>
        </w:tc>
      </w:tr>
    </w:tbl>
    <w:p w:rsidR="00E60C36" w:rsidRDefault="00E60C36" w:rsidP="000A4838"/>
    <w:p w:rsidR="00E60C36" w:rsidRDefault="00E60C36" w:rsidP="000A4838">
      <w:pPr>
        <w:jc w:val="center"/>
      </w:pPr>
      <w:r>
        <w:t>Мальчики до 13 лет</w:t>
      </w:r>
    </w:p>
    <w:p w:rsidR="00E60C36" w:rsidRDefault="00E60C36" w:rsidP="000A4838">
      <w:pPr>
        <w:jc w:val="center"/>
      </w:pPr>
    </w:p>
    <w:p w:rsidR="00E60C36" w:rsidRDefault="00E60C36" w:rsidP="00253DA2">
      <w:pPr>
        <w:jc w:val="center"/>
      </w:pPr>
      <w:r>
        <w:t>Протокол 8 тура</w:t>
      </w:r>
    </w:p>
    <w:p w:rsidR="00E60C36" w:rsidRDefault="00E60C36" w:rsidP="00253DA2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60C36" w:rsidRDefault="00E60C36" w:rsidP="00253DA2">
      <w:pPr>
        <w:jc w:val="center"/>
      </w:pPr>
    </w:p>
    <w:tbl>
      <w:tblPr>
        <w:tblW w:w="11148" w:type="dxa"/>
        <w:jc w:val="center"/>
        <w:tblInd w:w="-152" w:type="dxa"/>
        <w:tblLook w:val="0000"/>
      </w:tblPr>
      <w:tblGrid>
        <w:gridCol w:w="821"/>
        <w:gridCol w:w="2820"/>
        <w:gridCol w:w="765"/>
        <w:gridCol w:w="2854"/>
        <w:gridCol w:w="765"/>
        <w:gridCol w:w="818"/>
        <w:gridCol w:w="918"/>
        <w:gridCol w:w="693"/>
        <w:gridCol w:w="694"/>
      </w:tblGrid>
      <w:tr w:rsidR="00E60C36" w:rsidTr="00534812">
        <w:trPr>
          <w:trHeight w:val="25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Щербаков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Приворотский Олег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6,5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16 - 10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Вол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Гайфуллин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Кавыев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1 - 9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Тол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Сар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Лушников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Косырев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5 - 3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Чел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Сыз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Приползин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Вдовин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7 - 4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Тол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Сыз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Булыгин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Дубинин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12 - 2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Мос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Тюм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Щербатенко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Носов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11 - 13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Вол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Неверов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Суворов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8 - 6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Шабашев Михаил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Федченко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15 - 14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Дубович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Щербаков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17 - 20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Оганесян Денис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Шкатов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25 - 19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Гришин Гигорий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Косырев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21 - 18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Сыз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Мороз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Красильников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24 - 23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36" w:rsidRPr="00E15452" w:rsidRDefault="00E60C36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Румянцев Влад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Дорошев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26 - 22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Удм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36" w:rsidRDefault="00E60C36" w:rsidP="00534812">
            <w:pPr>
              <w:jc w:val="center"/>
              <w:rPr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Рыжков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4423D5" w:rsidRDefault="00E60C36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  <w:sz w:val="20"/>
                <w:szCs w:val="20"/>
              </w:rPr>
            </w:pPr>
            <w:r w:rsidRPr="004423D5">
              <w:rPr>
                <w:color w:val="000000"/>
                <w:sz w:val="20"/>
                <w:szCs w:val="20"/>
              </w:rPr>
              <w:t>Отсутс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4423D5" w:rsidRDefault="00E60C36" w:rsidP="00534812">
            <w:pPr>
              <w:jc w:val="center"/>
              <w:rPr>
                <w:color w:val="000000"/>
              </w:rPr>
            </w:pPr>
          </w:p>
        </w:tc>
      </w:tr>
    </w:tbl>
    <w:p w:rsidR="00E60C36" w:rsidRDefault="00E60C36" w:rsidP="000A4838"/>
    <w:p w:rsidR="00E60C36" w:rsidRDefault="00E60C36" w:rsidP="000A4838">
      <w:pPr>
        <w:jc w:val="center"/>
      </w:pPr>
      <w:r>
        <w:t>Мальчики до 15 лет</w:t>
      </w:r>
    </w:p>
    <w:p w:rsidR="00E60C36" w:rsidRDefault="00E60C36" w:rsidP="000A4838">
      <w:pPr>
        <w:jc w:val="center"/>
      </w:pPr>
    </w:p>
    <w:p w:rsidR="00E60C36" w:rsidRDefault="00E60C36" w:rsidP="002B5830">
      <w:pPr>
        <w:jc w:val="center"/>
      </w:pPr>
      <w:r>
        <w:t>Протокол 8 тура</w:t>
      </w:r>
    </w:p>
    <w:p w:rsidR="00E60C36" w:rsidRDefault="00E60C36" w:rsidP="002B5830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60C36" w:rsidRDefault="00E60C36" w:rsidP="002B5830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678"/>
        <w:gridCol w:w="765"/>
        <w:gridCol w:w="2597"/>
        <w:gridCol w:w="765"/>
        <w:gridCol w:w="793"/>
        <w:gridCol w:w="1045"/>
        <w:gridCol w:w="694"/>
        <w:gridCol w:w="701"/>
      </w:tblGrid>
      <w:tr w:rsidR="00E60C36" w:rsidTr="00534812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0C36" w:rsidRPr="007A6FF6" w:rsidRDefault="00E60C36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0C36" w:rsidRPr="008A1610" w:rsidRDefault="00E60C36" w:rsidP="00534812">
            <w:pPr>
              <w:jc w:val="center"/>
            </w:pP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Галимов Самат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Дрыгалов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17 - 2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Кур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Шапиро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Васильев Аркадий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Тюм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Неверов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Гиносян Рамик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15 - 5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Тюм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Акмалов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Легошин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11 - 9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Дрыгалов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Федоров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Кур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Вол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Кавыев 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Мальцевский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7 - 19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Вол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Наумов Роберт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Струнин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13 - 8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</w:tr>
      <w:tr w:rsidR="00E60C36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Серов Данила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Сулейманов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10 - 26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Логинов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Скачков Валерий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14 - 16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Тол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Шарин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Иньшов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20 - 24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Тим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Губарев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Рахмонов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18 - 25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Тим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Баринов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Минеев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22 - 12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Тол</w:t>
            </w:r>
          </w:p>
        </w:tc>
      </w:tr>
      <w:tr w:rsidR="00E60C36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8F2E1E" w:rsidRDefault="00E60C36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Девяткин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C36" w:rsidRPr="002F11D9" w:rsidRDefault="00E60C36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Абатурин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23 - 21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0C36" w:rsidRPr="002F11D9" w:rsidRDefault="00E60C36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Удм</w:t>
            </w:r>
          </w:p>
        </w:tc>
      </w:tr>
    </w:tbl>
    <w:p w:rsidR="00E60C36" w:rsidRDefault="00E60C36" w:rsidP="000A4838"/>
    <w:p w:rsidR="00E60C36" w:rsidRDefault="00E60C36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В.Н.Коновалов</w:t>
      </w:r>
    </w:p>
    <w:p w:rsidR="00E60C36" w:rsidRDefault="00E60C36" w:rsidP="000A4838"/>
    <w:p w:rsidR="00E60C36" w:rsidRPr="00F41D31" w:rsidRDefault="00E60C36" w:rsidP="00B74A46">
      <w:pPr>
        <w:jc w:val="center"/>
      </w:pPr>
    </w:p>
    <w:sectPr w:rsidR="00E60C36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0065C"/>
    <w:rsid w:val="00004229"/>
    <w:rsid w:val="000205F5"/>
    <w:rsid w:val="00021FD9"/>
    <w:rsid w:val="0002388C"/>
    <w:rsid w:val="000453A8"/>
    <w:rsid w:val="00073F6B"/>
    <w:rsid w:val="000A2306"/>
    <w:rsid w:val="000A4838"/>
    <w:rsid w:val="000B334D"/>
    <w:rsid w:val="000C07EC"/>
    <w:rsid w:val="000E2437"/>
    <w:rsid w:val="000E3558"/>
    <w:rsid w:val="000E481F"/>
    <w:rsid w:val="000F6A00"/>
    <w:rsid w:val="0011059D"/>
    <w:rsid w:val="00122C21"/>
    <w:rsid w:val="0013730F"/>
    <w:rsid w:val="00151314"/>
    <w:rsid w:val="00153CA3"/>
    <w:rsid w:val="0015647E"/>
    <w:rsid w:val="001565FB"/>
    <w:rsid w:val="00160A8B"/>
    <w:rsid w:val="00176603"/>
    <w:rsid w:val="00177905"/>
    <w:rsid w:val="00197AFE"/>
    <w:rsid w:val="001C3ACF"/>
    <w:rsid w:val="001C72FB"/>
    <w:rsid w:val="001D47E4"/>
    <w:rsid w:val="001F07CA"/>
    <w:rsid w:val="002017C2"/>
    <w:rsid w:val="00206751"/>
    <w:rsid w:val="00224EDD"/>
    <w:rsid w:val="002347B1"/>
    <w:rsid w:val="00236099"/>
    <w:rsid w:val="002456F9"/>
    <w:rsid w:val="00253DA2"/>
    <w:rsid w:val="00257D95"/>
    <w:rsid w:val="0026288B"/>
    <w:rsid w:val="0027289D"/>
    <w:rsid w:val="00273704"/>
    <w:rsid w:val="00274706"/>
    <w:rsid w:val="00276251"/>
    <w:rsid w:val="00290D00"/>
    <w:rsid w:val="00297078"/>
    <w:rsid w:val="00297C49"/>
    <w:rsid w:val="002A350A"/>
    <w:rsid w:val="002A3B7E"/>
    <w:rsid w:val="002A5D19"/>
    <w:rsid w:val="002A67A0"/>
    <w:rsid w:val="002B2F28"/>
    <w:rsid w:val="002B3B2C"/>
    <w:rsid w:val="002B4B96"/>
    <w:rsid w:val="002B5830"/>
    <w:rsid w:val="002B7329"/>
    <w:rsid w:val="002C4F2F"/>
    <w:rsid w:val="002D0C3A"/>
    <w:rsid w:val="002D0E0E"/>
    <w:rsid w:val="002E5F19"/>
    <w:rsid w:val="002E6494"/>
    <w:rsid w:val="002F11D9"/>
    <w:rsid w:val="002F673F"/>
    <w:rsid w:val="003048BD"/>
    <w:rsid w:val="003101F7"/>
    <w:rsid w:val="00311C29"/>
    <w:rsid w:val="003132A1"/>
    <w:rsid w:val="003149F5"/>
    <w:rsid w:val="00325F63"/>
    <w:rsid w:val="00337FFC"/>
    <w:rsid w:val="0036415E"/>
    <w:rsid w:val="00371BC1"/>
    <w:rsid w:val="0037646C"/>
    <w:rsid w:val="003765BD"/>
    <w:rsid w:val="003818B7"/>
    <w:rsid w:val="00392D14"/>
    <w:rsid w:val="003A3253"/>
    <w:rsid w:val="003A417B"/>
    <w:rsid w:val="003A4EEA"/>
    <w:rsid w:val="003B039A"/>
    <w:rsid w:val="003C2298"/>
    <w:rsid w:val="003C318A"/>
    <w:rsid w:val="003D2D96"/>
    <w:rsid w:val="003E341D"/>
    <w:rsid w:val="0041726C"/>
    <w:rsid w:val="00424524"/>
    <w:rsid w:val="004423D5"/>
    <w:rsid w:val="00445BFE"/>
    <w:rsid w:val="0044626B"/>
    <w:rsid w:val="004476A3"/>
    <w:rsid w:val="00456E94"/>
    <w:rsid w:val="0047473B"/>
    <w:rsid w:val="004856FA"/>
    <w:rsid w:val="004B0D28"/>
    <w:rsid w:val="004B26BB"/>
    <w:rsid w:val="004D4A38"/>
    <w:rsid w:val="004D64E1"/>
    <w:rsid w:val="00525A1F"/>
    <w:rsid w:val="00534812"/>
    <w:rsid w:val="005519C5"/>
    <w:rsid w:val="00552BF6"/>
    <w:rsid w:val="00593EB4"/>
    <w:rsid w:val="005974B5"/>
    <w:rsid w:val="005B22E0"/>
    <w:rsid w:val="005C040A"/>
    <w:rsid w:val="005C1C3A"/>
    <w:rsid w:val="005F031A"/>
    <w:rsid w:val="005F0D5B"/>
    <w:rsid w:val="006126FF"/>
    <w:rsid w:val="0061582A"/>
    <w:rsid w:val="00625F4C"/>
    <w:rsid w:val="00626664"/>
    <w:rsid w:val="0064261D"/>
    <w:rsid w:val="0064400F"/>
    <w:rsid w:val="00650053"/>
    <w:rsid w:val="006515C0"/>
    <w:rsid w:val="00655A73"/>
    <w:rsid w:val="00672FBB"/>
    <w:rsid w:val="006754A8"/>
    <w:rsid w:val="00676C6F"/>
    <w:rsid w:val="00687AFE"/>
    <w:rsid w:val="00691B8C"/>
    <w:rsid w:val="006A188C"/>
    <w:rsid w:val="006A3F37"/>
    <w:rsid w:val="006D1C79"/>
    <w:rsid w:val="006D31E2"/>
    <w:rsid w:val="006E3DD5"/>
    <w:rsid w:val="006F3609"/>
    <w:rsid w:val="006F643F"/>
    <w:rsid w:val="007057D6"/>
    <w:rsid w:val="00710BC6"/>
    <w:rsid w:val="007120F0"/>
    <w:rsid w:val="007147FC"/>
    <w:rsid w:val="007171FB"/>
    <w:rsid w:val="00737801"/>
    <w:rsid w:val="00764272"/>
    <w:rsid w:val="0076652C"/>
    <w:rsid w:val="00777047"/>
    <w:rsid w:val="0077765B"/>
    <w:rsid w:val="0079167E"/>
    <w:rsid w:val="00797601"/>
    <w:rsid w:val="007A6C6E"/>
    <w:rsid w:val="007A6FF6"/>
    <w:rsid w:val="007C7FF4"/>
    <w:rsid w:val="007D53C7"/>
    <w:rsid w:val="007E5E9D"/>
    <w:rsid w:val="00830C69"/>
    <w:rsid w:val="0083423F"/>
    <w:rsid w:val="0083488B"/>
    <w:rsid w:val="00857477"/>
    <w:rsid w:val="008623AD"/>
    <w:rsid w:val="008633D1"/>
    <w:rsid w:val="0087421C"/>
    <w:rsid w:val="00875557"/>
    <w:rsid w:val="008A0E95"/>
    <w:rsid w:val="008A1610"/>
    <w:rsid w:val="008A3C0A"/>
    <w:rsid w:val="008B1007"/>
    <w:rsid w:val="008B12A4"/>
    <w:rsid w:val="008C414A"/>
    <w:rsid w:val="008D7DBA"/>
    <w:rsid w:val="008F2E1E"/>
    <w:rsid w:val="008F6765"/>
    <w:rsid w:val="00900202"/>
    <w:rsid w:val="009079D9"/>
    <w:rsid w:val="00917D10"/>
    <w:rsid w:val="0094576C"/>
    <w:rsid w:val="00954A5F"/>
    <w:rsid w:val="009608DC"/>
    <w:rsid w:val="00984656"/>
    <w:rsid w:val="0098747B"/>
    <w:rsid w:val="0098752B"/>
    <w:rsid w:val="009A0B04"/>
    <w:rsid w:val="009B15EC"/>
    <w:rsid w:val="009D432E"/>
    <w:rsid w:val="009E1522"/>
    <w:rsid w:val="009E3909"/>
    <w:rsid w:val="009F36B8"/>
    <w:rsid w:val="00A00BA3"/>
    <w:rsid w:val="00A026EF"/>
    <w:rsid w:val="00A05D55"/>
    <w:rsid w:val="00A117F5"/>
    <w:rsid w:val="00A24A31"/>
    <w:rsid w:val="00A26CF3"/>
    <w:rsid w:val="00A32E3E"/>
    <w:rsid w:val="00A60EFB"/>
    <w:rsid w:val="00A67C3C"/>
    <w:rsid w:val="00A75413"/>
    <w:rsid w:val="00A803F8"/>
    <w:rsid w:val="00A8359F"/>
    <w:rsid w:val="00A86AD5"/>
    <w:rsid w:val="00A9613E"/>
    <w:rsid w:val="00AA2302"/>
    <w:rsid w:val="00AB54F7"/>
    <w:rsid w:val="00AC0089"/>
    <w:rsid w:val="00AD7EF7"/>
    <w:rsid w:val="00AE5727"/>
    <w:rsid w:val="00AF1D7B"/>
    <w:rsid w:val="00AF59F3"/>
    <w:rsid w:val="00B23DF1"/>
    <w:rsid w:val="00B32EE7"/>
    <w:rsid w:val="00B43819"/>
    <w:rsid w:val="00B74A46"/>
    <w:rsid w:val="00B82A96"/>
    <w:rsid w:val="00B85A70"/>
    <w:rsid w:val="00B86E5B"/>
    <w:rsid w:val="00B94BDF"/>
    <w:rsid w:val="00B95A0B"/>
    <w:rsid w:val="00BA63CB"/>
    <w:rsid w:val="00BC082C"/>
    <w:rsid w:val="00BC350C"/>
    <w:rsid w:val="00BD50E7"/>
    <w:rsid w:val="00BF077D"/>
    <w:rsid w:val="00BF589B"/>
    <w:rsid w:val="00C10F1B"/>
    <w:rsid w:val="00C14874"/>
    <w:rsid w:val="00C15F12"/>
    <w:rsid w:val="00C16405"/>
    <w:rsid w:val="00C16E3F"/>
    <w:rsid w:val="00C40C71"/>
    <w:rsid w:val="00C6241F"/>
    <w:rsid w:val="00C62D7D"/>
    <w:rsid w:val="00C66196"/>
    <w:rsid w:val="00C671E4"/>
    <w:rsid w:val="00C84C91"/>
    <w:rsid w:val="00C9174B"/>
    <w:rsid w:val="00C9177B"/>
    <w:rsid w:val="00C94913"/>
    <w:rsid w:val="00C954B3"/>
    <w:rsid w:val="00C96B1E"/>
    <w:rsid w:val="00CA3475"/>
    <w:rsid w:val="00CA38C8"/>
    <w:rsid w:val="00CA6D87"/>
    <w:rsid w:val="00CA74F2"/>
    <w:rsid w:val="00CB4742"/>
    <w:rsid w:val="00CE59AC"/>
    <w:rsid w:val="00CF2984"/>
    <w:rsid w:val="00CF57B8"/>
    <w:rsid w:val="00D06D03"/>
    <w:rsid w:val="00D104AA"/>
    <w:rsid w:val="00D126F4"/>
    <w:rsid w:val="00D30190"/>
    <w:rsid w:val="00D47949"/>
    <w:rsid w:val="00D47CBE"/>
    <w:rsid w:val="00D7497D"/>
    <w:rsid w:val="00D779D8"/>
    <w:rsid w:val="00D81D0A"/>
    <w:rsid w:val="00D8214E"/>
    <w:rsid w:val="00DA2995"/>
    <w:rsid w:val="00DB2F59"/>
    <w:rsid w:val="00DC172E"/>
    <w:rsid w:val="00DE26BC"/>
    <w:rsid w:val="00DE26E1"/>
    <w:rsid w:val="00E0062B"/>
    <w:rsid w:val="00E06CE3"/>
    <w:rsid w:val="00E15452"/>
    <w:rsid w:val="00E15E19"/>
    <w:rsid w:val="00E60C36"/>
    <w:rsid w:val="00E75DA5"/>
    <w:rsid w:val="00E80F16"/>
    <w:rsid w:val="00E83D47"/>
    <w:rsid w:val="00E93A83"/>
    <w:rsid w:val="00E97988"/>
    <w:rsid w:val="00EA35C0"/>
    <w:rsid w:val="00EB05ED"/>
    <w:rsid w:val="00EB0EC4"/>
    <w:rsid w:val="00EB6C0F"/>
    <w:rsid w:val="00EC3064"/>
    <w:rsid w:val="00EC32E6"/>
    <w:rsid w:val="00ED0D1F"/>
    <w:rsid w:val="00F02B72"/>
    <w:rsid w:val="00F06204"/>
    <w:rsid w:val="00F11815"/>
    <w:rsid w:val="00F25B44"/>
    <w:rsid w:val="00F355A5"/>
    <w:rsid w:val="00F41D31"/>
    <w:rsid w:val="00F517F7"/>
    <w:rsid w:val="00F5216A"/>
    <w:rsid w:val="00F532AC"/>
    <w:rsid w:val="00F53575"/>
    <w:rsid w:val="00F600E0"/>
    <w:rsid w:val="00F63530"/>
    <w:rsid w:val="00F63CCF"/>
    <w:rsid w:val="00F764C8"/>
    <w:rsid w:val="00FA325E"/>
    <w:rsid w:val="00FA5627"/>
    <w:rsid w:val="00FB7026"/>
    <w:rsid w:val="00FE7A86"/>
    <w:rsid w:val="00FF1242"/>
    <w:rsid w:val="00FF1F97"/>
    <w:rsid w:val="00FF43A4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958</Words>
  <Characters>5467</Characters>
  <Application>Microsoft Office Outlook</Application>
  <DocSecurity>0</DocSecurity>
  <Lines>0</Lines>
  <Paragraphs>0</Paragraphs>
  <ScaleCrop>false</ScaleCrop>
  <Company>SAMARA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Админ</cp:lastModifiedBy>
  <cp:revision>16</cp:revision>
  <cp:lastPrinted>2013-07-22T17:05:00Z</cp:lastPrinted>
  <dcterms:created xsi:type="dcterms:W3CDTF">2013-07-29T09:12:00Z</dcterms:created>
  <dcterms:modified xsi:type="dcterms:W3CDTF">2013-07-29T11:53:00Z</dcterms:modified>
</cp:coreProperties>
</file>